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E3" w:rsidRPr="00F913E6" w:rsidRDefault="00F913E6" w:rsidP="00136662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F913E6">
        <w:rPr>
          <w:color w:val="4F6228" w:themeColor="accent3" w:themeShade="80"/>
          <w:sz w:val="44"/>
          <w:szCs w:val="44"/>
        </w:rPr>
        <w:t>Hjerte insufficiens</w:t>
      </w:r>
    </w:p>
    <w:p w:rsidR="001F37E3" w:rsidRDefault="001F37E3" w:rsidP="00136662">
      <w:pPr>
        <w:spacing w:after="0"/>
      </w:pPr>
      <w:r>
        <w:t xml:space="preserve">                                                                                                                              </w:t>
      </w:r>
      <w:r w:rsidR="001E41BA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4000423</wp:posOffset>
            </wp:positionH>
            <wp:positionV relativeFrom="paragraph">
              <wp:posOffset>-2449</wp:posOffset>
            </wp:positionV>
            <wp:extent cx="1226946" cy="1065125"/>
            <wp:effectExtent l="19050" t="0" r="0" b="0"/>
            <wp:wrapNone/>
            <wp:docPr id="10" name="Billede 0" descr="lu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946" cy="10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1F37E3" w:rsidRDefault="001F37E3" w:rsidP="0013666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F913E6" w:rsidP="00136662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02.4pt;margin-top:12.45pt;width:21.4pt;height:0;z-index:25167769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7" style="position:absolute;margin-left:198.2pt;margin-top:12.45pt;width:130.35pt;height:183.05pt;z-index:-251650048" coordsize="2607,3661" path="m2480,3624hdc2454,3635,2429,3656,2401,3656v-591,5,-1182,-1,-1772,-16c471,3636,377,3448,265,3371v-11,-16,-23,-30,-32,-47c225,3309,225,3291,217,3276v-18,-33,-63,-95,-63,-95c120,3048,70,2921,43,2786,17,2524,,2252,59,1994,95,1835,164,1675,217,1520v20,-58,75,-101,95,-159c337,1289,380,1219,423,1156v27,-81,75,-128,126,-190c637,860,730,770,834,681,934,595,1050,528,1151,444v92,-77,-2,16,110,-64c1279,367,1291,346,1309,333v19,-14,43,-20,63,-32c1462,247,1480,231,1578,206v122,-80,-37,17,111,-47c1706,151,1719,135,1736,127v68,-31,104,-34,174,-47c1954,50,1994,18,2053,16,2238,11,2607,,2607,hae" filled="f">
            <v:path arrowok="t"/>
          </v:shape>
        </w:pict>
      </w:r>
      <w:r w:rsidR="001F37E3">
        <w:t xml:space="preserve"> </w:t>
      </w:r>
      <w:r>
        <w:t xml:space="preserve">Astma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910AC2" w:rsidP="00136662">
      <w:pPr>
        <w:spacing w:after="0"/>
      </w:pPr>
      <w:r>
        <w:rPr>
          <w:noProof/>
          <w:lang w:eastAsia="da-DK"/>
        </w:rPr>
        <w:pict>
          <v:shape id="_x0000_s1048" type="#_x0000_t32" style="position:absolute;margin-left:.2pt;margin-top:1pt;width:94.15pt;height:0;flip:x;z-index:251685888" o:connectortype="straight"/>
        </w:pict>
      </w:r>
      <w:r>
        <w:rPr>
          <w:noProof/>
          <w:lang w:eastAsia="da-DK"/>
        </w:rPr>
        <w:pict>
          <v:shape id="_x0000_s1046" type="#_x0000_t32" style="position:absolute;margin-left:94.35pt;margin-top:1pt;width:0;height:30.5pt;flip:y;z-index:251683840" o:connectortype="straight"/>
        </w:pict>
      </w:r>
      <w:r w:rsidR="00F913E6">
        <w:rPr>
          <w:noProof/>
          <w:lang w:eastAsia="da-DK"/>
        </w:rPr>
        <w:pict>
          <v:shape id="_x0000_s1038" type="#_x0000_t32" style="position:absolute;margin-left:406.05pt;margin-top:1pt;width:19.75pt;height:0;flip:x;z-index:251676672" o:connectortype="straight">
            <v:stroke endarrow="block"/>
          </v:shape>
        </w:pict>
      </w:r>
      <w:r w:rsidR="00F913E6">
        <w:rPr>
          <w:noProof/>
          <w:lang w:eastAsia="da-DK"/>
        </w:rPr>
        <w:pict>
          <v:shape id="_x0000_s1028" style="position:absolute;margin-left:406.05pt;margin-top:1pt;width:113.1pt;height:81.8pt;z-index:-251649024" coordsize="2262,1636" path="m,hdc208,14,408,36,617,47v130,44,261,100,396,127c1130,232,1018,183,1155,221v113,31,220,79,333,111c1540,347,1577,381,1630,395v42,12,127,32,127,32c1778,443,1797,461,1820,474v15,8,34,6,48,16c1892,507,1907,535,1931,553v19,14,43,19,63,32c2016,599,2036,617,2057,633v25,73,89,124,111,189c2197,907,2227,989,2247,1076v-19,196,15,114,-79,253c2149,1357,2073,1360,2073,1360v-72,49,-148,78,-221,127c1832,1500,1810,1510,1788,1519v-31,12,-95,31,-95,31c1567,1636,1348,1598,1219,1598hae" filled="f">
            <v:path arrowok="t"/>
          </v:shape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910AC2" w:rsidP="00136662">
      <w:pPr>
        <w:spacing w:after="0"/>
      </w:pPr>
      <w:r>
        <w:rPr>
          <w:noProof/>
          <w:lang w:eastAsia="da-DK"/>
        </w:rPr>
        <w:pict>
          <v:shape id="_x0000_s1042" type="#_x0000_t32" style="position:absolute;margin-left:94.35pt;margin-top:12.05pt;width:85.55pt;height:0;flip:x;z-index:251680768" o:connectortype="straight"/>
        </w:pict>
      </w:r>
      <w:r>
        <w:rPr>
          <w:noProof/>
          <w:lang w:eastAsia="da-DK"/>
        </w:rPr>
        <w:pict>
          <v:shape id="_x0000_s1041" type="#_x0000_t32" style="position:absolute;margin-left:179.9pt;margin-top:12.05pt;width:0;height:32.45pt;z-index:251679744" o:connectortype="straight"/>
        </w:pict>
      </w:r>
      <w:r w:rsidR="001F37E3">
        <w:t xml:space="preserve"> </w:t>
      </w:r>
      <w:r w:rsidR="00F913E6">
        <w:t xml:space="preserve">Kronisk </w:t>
      </w:r>
      <w:proofErr w:type="gramStart"/>
      <w:r w:rsidR="00F913E6">
        <w:t>Bronkitis              Emfysem</w:t>
      </w:r>
      <w:proofErr w:type="gramEnd"/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910AC2" w:rsidP="00136662">
      <w:pPr>
        <w:spacing w:after="0"/>
      </w:pPr>
      <w:r>
        <w:rPr>
          <w:noProof/>
          <w:lang w:eastAsia="da-DK"/>
        </w:rPr>
        <w:pict>
          <v:shape id="_x0000_s1047" type="#_x0000_t32" style="position:absolute;margin-left:.2pt;margin-top:.6pt;width:94.15pt;height:0;flip:x;z-index:251684864" o:connectortype="straight"/>
        </w:pict>
      </w:r>
      <w:r>
        <w:rPr>
          <w:noProof/>
          <w:lang w:eastAsia="da-DK"/>
        </w:rPr>
        <w:pict>
          <v:shape id="_x0000_s1043" type="#_x0000_t32" style="position:absolute;margin-left:112.55pt;margin-top:14pt;width:67.35pt;height:0;flip:x;z-index:251681792" o:connectortype="straight"/>
        </w:pict>
      </w:r>
      <w:r w:rsidR="001F37E3">
        <w:t xml:space="preserve">                                              </w:t>
      </w:r>
      <w:proofErr w:type="gramStart"/>
      <w:r>
        <w:t>Ami</w:t>
      </w:r>
      <w:r w:rsidR="001F37E3">
        <w:t xml:space="preserve">                                                       </w:t>
      </w:r>
      <w:r w:rsidR="001E41BA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3307087</wp:posOffset>
            </wp:positionH>
            <wp:positionV relativeFrom="paragraph">
              <wp:posOffset>1849</wp:posOffset>
            </wp:positionV>
            <wp:extent cx="2724150" cy="2853732"/>
            <wp:effectExtent l="19050" t="0" r="0" b="0"/>
            <wp:wrapNone/>
            <wp:docPr id="24" name="Billede 10" descr="hj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er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5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  <w:r w:rsidR="001F37E3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37E3" w:rsidRDefault="00910AC2" w:rsidP="00136662">
      <w:pPr>
        <w:spacing w:after="0"/>
      </w:pPr>
      <w:r>
        <w:rPr>
          <w:noProof/>
          <w:lang w:eastAsia="da-DK"/>
        </w:rPr>
        <w:pict>
          <v:shape id="_x0000_s1049" type="#_x0000_t32" style="position:absolute;margin-left:112.55pt;margin-top:13.6pt;width:0;height:35.6pt;z-index:251686912" o:connectortype="straight"/>
        </w:pict>
      </w:r>
      <w:r>
        <w:rPr>
          <w:noProof/>
          <w:lang w:eastAsia="da-DK"/>
        </w:rPr>
        <w:pict>
          <v:shape id="_x0000_s1045" type="#_x0000_t32" style="position:absolute;margin-left:112.55pt;margin-top:13.6pt;width:67.35pt;height:0;flip:x;z-index:251682816" o:connectortype="straight"/>
        </w:pict>
      </w:r>
      <w:r>
        <w:rPr>
          <w:noProof/>
          <w:lang w:eastAsia="da-DK"/>
        </w:rPr>
        <w:pict>
          <v:shape id="_x0000_s1040" type="#_x0000_t32" style="position:absolute;margin-left:179.9pt;margin-top:7.25pt;width:90.85pt;height:0;flip:x;z-index:251678720" o:connectortype="straight"/>
        </w:pict>
      </w:r>
      <w:r>
        <w:t xml:space="preserve">                           </w:t>
      </w:r>
      <w:r w:rsidR="001F37E3">
        <w:t xml:space="preserve">                   </w:t>
      </w:r>
      <w:proofErr w:type="gramStart"/>
      <w:r>
        <w:t xml:space="preserve">Klapfejl </w:t>
      </w:r>
      <w:r w:rsidR="001F37E3">
        <w:t xml:space="preserve">  </w:t>
      </w:r>
      <w:r>
        <w:t xml:space="preserve">                                                              </w:t>
      </w:r>
      <w:r w:rsidR="001F37E3">
        <w:t xml:space="preserve">  </w:t>
      </w:r>
      <w:r w:rsidR="00F913E6">
        <w:t>HØ</w:t>
      </w:r>
      <w:proofErr w:type="gramEnd"/>
      <w:r w:rsidR="001F37E3">
        <w:t xml:space="preserve">                                    </w:t>
      </w:r>
      <w:r w:rsidR="00F913E6">
        <w:t xml:space="preserve">    </w:t>
      </w:r>
      <w:r w:rsidR="001F37E3">
        <w:t xml:space="preserve"> </w:t>
      </w:r>
      <w:r w:rsidR="00F913E6">
        <w:t>VE</w:t>
      </w:r>
      <w:r w:rsidR="001F37E3">
        <w:t xml:space="preserve">                                                                                                                                               </w:t>
      </w:r>
    </w:p>
    <w:p w:rsidR="001F37E3" w:rsidRDefault="00910AC2" w:rsidP="00136662">
      <w:pPr>
        <w:spacing w:after="0"/>
      </w:pPr>
      <w:r>
        <w:rPr>
          <w:noProof/>
          <w:lang w:eastAsia="da-DK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3" type="#_x0000_t87" style="position:absolute;margin-left:48.45pt;margin-top:3.3pt;width:8.7pt;height:30.45pt;z-index:251691008"/>
        </w:pict>
      </w:r>
      <w:r w:rsidR="00F913E6">
        <w:rPr>
          <w:noProof/>
          <w:lang w:eastAsia="da-DK"/>
        </w:rPr>
        <w:pict>
          <v:shape id="_x0000_s1034" type="#_x0000_t32" style="position:absolute;margin-left:245.45pt;margin-top:3.3pt;width:18.2pt;height:7.15pt;z-index:251672576" o:connectortype="straight">
            <v:stroke endarrow="block"/>
          </v:shape>
        </w:pict>
      </w:r>
      <w:r w:rsidR="00F913E6">
        <w:rPr>
          <w:noProof/>
          <w:lang w:eastAsia="da-DK"/>
        </w:rPr>
        <w:pict>
          <v:shape id="_x0000_s1029" style="position:absolute;margin-left:179.9pt;margin-top:3.3pt;width:127.25pt;height:254.8pt;z-index:-251648000" coordsize="2545,5096" path="m2545,5096hdc2478,5073,2463,5028,2403,5001v-31,-14,-63,-21,-95,-32c2268,4955,2235,4925,2197,4906v-49,-50,-91,-88,-158,-111c1955,4711,1871,4643,1786,4558v-30,-30,-39,-77,-64,-111c1704,4423,1678,4407,1659,4384v-29,-35,-53,-74,-79,-111c1569,4257,1548,4225,1548,4225v-21,-65,-55,-103,-95,-158c1362,3940,1490,4114,1390,3956v-24,-38,-79,-110,-79,-110c1290,3783,1263,3750,1216,3703v-33,-98,-98,-160,-158,-237c998,3388,968,3307,915,3228v-27,-83,-6,-33,-79,-142c817,3058,815,3023,805,2991v-6,-18,-19,-33,-32,-47c730,2896,656,2808,599,2770v-4,-6,-77,-116,-95,-143c493,2611,472,2580,472,2580v-22,-66,-59,-101,-95,-159c365,2401,360,2377,346,2358v-13,-18,-34,-29,-48,-47c275,2281,235,2216,235,2216,195,2096,136,1985,93,1868,63,1787,50,1698,29,1614,36,1388,,1106,108,887v15,-73,22,-128,64,-190c201,574,293,470,393,396v68,-102,-9,,79,-79c633,172,525,245,646,159v16,-11,30,-24,48,-32c724,113,789,95,789,95,887,22,942,17,1058,v95,5,191,4,285,16c1348,17,1459,55,1485,64v16,5,48,15,48,15c1588,116,1648,130,1707,159hae" filled="f">
            <v:path arrowok="t"/>
          </v:shape>
        </w:pict>
      </w:r>
      <w:r w:rsidR="001F37E3">
        <w:t xml:space="preserve">             </w:t>
      </w:r>
      <w:r>
        <w:t xml:space="preserve">             </w:t>
      </w:r>
      <w:proofErr w:type="gramStart"/>
      <w:r>
        <w:t>Stenose</w:t>
      </w:r>
      <w:r w:rsidR="001F37E3">
        <w:t xml:space="preserve">    </w:t>
      </w:r>
      <w:r>
        <w:t xml:space="preserve">     </w:t>
      </w:r>
      <w:r w:rsidR="001F37E3">
        <w:t xml:space="preserve">                                                             </w:t>
      </w:r>
      <w:r w:rsidR="00F913E6">
        <w:t>Hjerte</w:t>
      </w:r>
      <w:proofErr w:type="gramEnd"/>
      <w:r w:rsidR="00F913E6">
        <w:t xml:space="preserve"> insufficiens</w:t>
      </w:r>
      <w:r w:rsidR="001F37E3">
        <w:t xml:space="preserve">                                                                                                                                                                    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 id="_x0000_s1079" type="#_x0000_t32" style="position:absolute;margin-left:489.6pt;margin-top:14.4pt;width:0;height:45.55pt;z-index:251717632" o:connectortype="straight"/>
        </w:pict>
      </w:r>
      <w:r>
        <w:rPr>
          <w:noProof/>
          <w:lang w:eastAsia="da-DK"/>
        </w:rPr>
        <w:pict>
          <v:shape id="_x0000_s1077" type="#_x0000_t32" style="position:absolute;margin-left:489.6pt;margin-top:14.35pt;width:85pt;height:.05pt;z-index:251715584" o:connectortype="straight"/>
        </w:pict>
      </w:r>
      <w:r>
        <w:rPr>
          <w:noProof/>
          <w:lang w:eastAsia="da-DK"/>
        </w:rPr>
        <w:pict>
          <v:shape id="_x0000_s1074" type="#_x0000_t32" style="position:absolute;margin-left:467.8pt;margin-top:14.4pt;width:21.8pt;height:0;z-index:251712512" o:connectortype="straight"/>
        </w:pict>
      </w:r>
      <w:r w:rsidR="00910AC2">
        <w:rPr>
          <w:noProof/>
          <w:lang w:eastAsia="da-DK"/>
        </w:rPr>
        <w:pict>
          <v:shape id="_x0000_s1055" type="#_x0000_t32" style="position:absolute;margin-left:-3.8pt;margin-top:.15pt;width:0;height:48.25pt;z-index:251693056" o:connectortype="straight"/>
        </w:pict>
      </w:r>
      <w:r w:rsidR="00910AC2">
        <w:rPr>
          <w:noProof/>
          <w:lang w:eastAsia="da-DK"/>
        </w:rPr>
        <w:pict>
          <v:shape id="_x0000_s1054" type="#_x0000_t32" style="position:absolute;margin-left:-3.8pt;margin-top:.15pt;width:52.25pt;height:0;flip:x;z-index:251692032" o:connectortype="straight"/>
        </w:pict>
      </w:r>
      <w:r w:rsidR="00910AC2">
        <w:rPr>
          <w:noProof/>
          <w:lang w:eastAsia="da-DK"/>
        </w:rPr>
        <w:pict>
          <v:shape id="_x0000_s1050" type="#_x0000_t32" style="position:absolute;margin-left:57.15pt;margin-top:.15pt;width:55.4pt;height:0;flip:x;z-index:251687936" o:connectortype="straight"/>
        </w:pict>
      </w:r>
      <w:r w:rsidR="00F913E6">
        <w:rPr>
          <w:noProof/>
          <w:lang w:eastAsia="da-DK"/>
        </w:rPr>
        <w:pict>
          <v:shape id="_x0000_s1035" type="#_x0000_t32" style="position:absolute;margin-left:467.8pt;margin-top:5.6pt;width:15pt;height:0;flip:x;z-index:251673600" o:connectortype="straight">
            <v:stroke endarrow="block"/>
          </v:shape>
        </w:pict>
      </w:r>
      <w:r w:rsidR="001F37E3">
        <w:t xml:space="preserve">                          </w:t>
      </w:r>
      <w:proofErr w:type="gramStart"/>
      <w:r w:rsidR="00910AC2">
        <w:t xml:space="preserve">Utætte </w:t>
      </w:r>
      <w:r w:rsidR="001F37E3">
        <w:t xml:space="preserve">                                                                                                                                                                   </w:t>
      </w:r>
      <w:r>
        <w:t>↑</w:t>
      </w:r>
      <w:proofErr w:type="gramEnd"/>
      <w:r>
        <w:t xml:space="preserve"> </w:t>
      </w:r>
      <w:proofErr w:type="spellStart"/>
      <w:r>
        <w:t>Bt</w:t>
      </w:r>
      <w:proofErr w:type="spellEnd"/>
      <w:r w:rsidR="001F37E3">
        <w:t xml:space="preserve">                                                                             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margin-left:652.15pt;margin-top:14pt;width:16.6pt;height:50.6pt;z-index:251722752" adj="3821"/>
        </w:pict>
      </w:r>
      <w:r>
        <w:rPr>
          <w:noProof/>
          <w:lang w:eastAsia="da-DK"/>
        </w:rPr>
        <w:pict>
          <v:shape id="_x0000_s1075" type="#_x0000_t32" style="position:absolute;margin-left:489.6pt;margin-top:14pt;width:85pt;height:.05pt;z-index:251713536" o:connectortype="straight"/>
        </w:pict>
      </w:r>
      <w:r w:rsidR="00910AC2">
        <w:rPr>
          <w:noProof/>
          <w:lang w:eastAsia="da-DK"/>
        </w:rPr>
        <w:pict>
          <v:shape id="_x0000_s1057" type="#_x0000_t32" style="position:absolute;margin-left:328.55pt;margin-top:14pt;width:0;height:18.95pt;flip:y;z-index:251695104" o:connectortype="straight">
            <v:stroke endarrow="block"/>
          </v:shape>
        </w:pict>
      </w:r>
      <w:r w:rsidR="00910AC2">
        <w:rPr>
          <w:noProof/>
          <w:lang w:eastAsia="da-DK"/>
        </w:rPr>
        <w:pict>
          <v:shape id="_x0000_s1051" type="#_x0000_t32" style="position:absolute;margin-left:57.15pt;margin-top:2.9pt;width:55.4pt;height:0;flip:x;z-index:251688960" o:connectortype="straight"/>
        </w:pict>
      </w:r>
      <w:r w:rsidR="001F37E3">
        <w:t xml:space="preserve">                                                                                                                        </w:t>
      </w:r>
      <w:proofErr w:type="spellStart"/>
      <w:r w:rsidR="00F913E6">
        <w:t>Mv</w:t>
      </w:r>
      <w:proofErr w:type="spellEnd"/>
      <w:r w:rsidR="00F913E6">
        <w:t xml:space="preserve"> = </w:t>
      </w:r>
      <w:proofErr w:type="spellStart"/>
      <w:r w:rsidR="00F913E6">
        <w:t>Sv</w:t>
      </w:r>
      <w:proofErr w:type="spellEnd"/>
      <w:r w:rsidR="00F913E6">
        <w:t xml:space="preserve"> * </w:t>
      </w:r>
      <w:proofErr w:type="gramStart"/>
      <w:r w:rsidR="00F913E6">
        <w:t xml:space="preserve">f </w:t>
      </w:r>
      <w:r w:rsidR="001F37E3">
        <w:t xml:space="preserve">                                                              </w:t>
      </w:r>
      <w:r>
        <w:t xml:space="preserve"> Tyreotoksikose</w:t>
      </w:r>
      <w:proofErr w:type="gramEnd"/>
      <w:r>
        <w:t xml:space="preserve"> </w:t>
      </w:r>
      <w:r w:rsidR="001F37E3">
        <w:t xml:space="preserve">                                                                                  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 id="_x0000_s1076" type="#_x0000_t32" style="position:absolute;margin-left:489.6pt;margin-top:10.6pt;width:85pt;height:.05pt;z-index:251714560" o:connectortype="straight"/>
        </w:pict>
      </w:r>
      <w:r w:rsidR="00910AC2">
        <w:t xml:space="preserve">Gigtfeber / </w:t>
      </w:r>
      <w:proofErr w:type="gramStart"/>
      <w:r w:rsidR="00910AC2">
        <w:t>Endocarditis</w:t>
      </w:r>
      <w:r w:rsidR="001F37E3">
        <w:t xml:space="preserve">                                                                                                                                                                 </w:t>
      </w:r>
      <w:r>
        <w:t>Ami</w:t>
      </w:r>
      <w:proofErr w:type="gramEnd"/>
      <w:r w:rsidR="001F37E3">
        <w:t xml:space="preserve">                                 </w:t>
      </w:r>
      <w:r>
        <w:t xml:space="preserve">Stenose </w:t>
      </w:r>
      <w:r w:rsidR="001F37E3">
        <w:t xml:space="preserve">                                                                                    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 id="_x0000_s1085" type="#_x0000_t32" style="position:absolute;margin-left:668.75pt;margin-top:8.4pt;width:0;height:30.05pt;z-index:251723776" o:connectortype="straight"/>
        </w:pict>
      </w:r>
      <w:r>
        <w:rPr>
          <w:noProof/>
          <w:lang w:eastAsia="da-DK"/>
        </w:rPr>
        <w:pict>
          <v:shape id="_x0000_s1081" type="#_x0000_t32" style="position:absolute;margin-left:603.1pt;margin-top:2.05pt;width:0;height:31.65pt;z-index:251719680" o:connectortype="straight"/>
        </w:pict>
      </w:r>
      <w:r>
        <w:rPr>
          <w:noProof/>
          <w:lang w:eastAsia="da-DK"/>
        </w:rPr>
        <w:pict>
          <v:shape id="_x0000_s1082" type="#_x0000_t32" style="position:absolute;margin-left:603.1pt;margin-top:2.1pt;width:49.05pt;height:0;z-index:251720704" o:connectortype="straight"/>
        </w:pict>
      </w:r>
      <w:r>
        <w:rPr>
          <w:noProof/>
          <w:lang w:eastAsia="da-DK"/>
        </w:rPr>
        <w:pict>
          <v:shape id="_x0000_s1078" type="#_x0000_t32" style="position:absolute;margin-left:489.6pt;margin-top:13.55pt;width:113.5pt;height:.05pt;z-index:251716608" o:connectortype="straight"/>
        </w:pict>
      </w:r>
      <w:r w:rsidR="00910AC2">
        <w:rPr>
          <w:noProof/>
          <w:lang w:eastAsia="da-DK"/>
        </w:rPr>
        <w:pict>
          <v:shape id="_x0000_s1052" type="#_x0000_t32" style="position:absolute;margin-left:-3.8pt;margin-top:2.1pt;width:116.35pt;height:0;z-index:251689984" o:connectortype="straight"/>
        </w:pict>
      </w:r>
      <w:r w:rsidR="001F37E3">
        <w:t xml:space="preserve">                                                 </w:t>
      </w:r>
      <w:r w:rsidR="00910AC2">
        <w:t xml:space="preserve">Venstre hjerte </w:t>
      </w:r>
      <w:proofErr w:type="gramStart"/>
      <w:r w:rsidR="00910AC2">
        <w:t>insufficiens</w:t>
      </w:r>
      <w:r w:rsidR="001F37E3">
        <w:t xml:space="preserve">                             </w:t>
      </w:r>
      <w:r w:rsidR="00F913E6">
        <w:t>Hypertrofi</w:t>
      </w:r>
      <w:proofErr w:type="gramEnd"/>
      <w:r w:rsidR="00F913E6">
        <w:t xml:space="preserve"> og aldosteron</w:t>
      </w:r>
      <w:r w:rsidR="001F37E3">
        <w:t xml:space="preserve">                                   </w:t>
      </w:r>
      <w:r>
        <w:t xml:space="preserve">Klapfejl  </w:t>
      </w:r>
      <w:r w:rsidR="001F37E3">
        <w:t xml:space="preserve">                                                                                                                                                 </w:t>
      </w:r>
    </w:p>
    <w:p w:rsidR="001F37E3" w:rsidRDefault="00A9441D" w:rsidP="00136662">
      <w:pPr>
        <w:spacing w:after="0"/>
      </w:pPr>
      <w:r>
        <w:rPr>
          <w:noProof/>
          <w:lang w:eastAsia="da-DK"/>
        </w:rPr>
        <w:pict>
          <v:rect id="_x0000_s1070" style="position:absolute;margin-left:150.55pt;margin-top:12.75pt;width:15.8pt;height:21.7pt;z-index:-251608064"/>
        </w:pict>
      </w:r>
      <w:r>
        <w:rPr>
          <w:noProof/>
          <w:lang w:eastAsia="da-DK"/>
        </w:rPr>
        <w:pict>
          <v:shape id="_x0000_s1069" type="#_x0000_t32" style="position:absolute;margin-left:162.35pt;margin-top:3.25pt;width:0;height:9.5pt;z-index:251707392" o:connectortype="straight"/>
        </w:pict>
      </w:r>
      <w:r>
        <w:rPr>
          <w:noProof/>
          <w:lang w:eastAsia="da-DK"/>
        </w:rPr>
        <w:pict>
          <v:shape id="_x0000_s1068" type="#_x0000_t32" style="position:absolute;margin-left:254.95pt;margin-top:3.25pt;width:.05pt;height:9.5pt;flip:x;z-index:251706368" o:connectortype="straight"/>
        </w:pict>
      </w:r>
      <w:r>
        <w:rPr>
          <w:noProof/>
          <w:lang w:eastAsia="da-DK"/>
        </w:rPr>
        <w:pict>
          <v:rect id="_x0000_s1067" style="position:absolute;margin-left:245.45pt;margin-top:12.75pt;width:18.2pt;height:21.7pt;z-index:-251611136"/>
        </w:pict>
      </w:r>
      <w:r w:rsidR="00910AC2">
        <w:rPr>
          <w:noProof/>
          <w:lang w:eastAsia="da-DK"/>
        </w:rPr>
        <w:pict>
          <v:shape id="_x0000_s1056" type="#_x0000_t32" style="position:absolute;margin-left:112.55pt;margin-top:3.25pt;width:184.35pt;height:0;flip:x;z-index:251694080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</w:t>
      </w:r>
      <w:r w:rsidR="00D04DFF">
        <w:t xml:space="preserve">                                              </w:t>
      </w:r>
      <w:r w:rsidR="001F37E3">
        <w:t xml:space="preserve">   </w:t>
      </w:r>
      <w:r w:rsidR="00D04DFF">
        <w:t xml:space="preserve">Utætte </w:t>
      </w:r>
      <w:r w:rsidR="001F37E3">
        <w:t xml:space="preserve">                                 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 id="_x0000_s1087" type="#_x0000_t32" style="position:absolute;margin-left:598.35pt;margin-top:7.55pt;width:0;height:27.7pt;z-index:251725824" o:connectortype="straight"/>
        </w:pict>
      </w:r>
      <w:r>
        <w:rPr>
          <w:noProof/>
          <w:lang w:eastAsia="da-DK"/>
        </w:rPr>
        <w:pict>
          <v:shape id="_x0000_s1086" type="#_x0000_t32" style="position:absolute;margin-left:598.35pt;margin-top:7.55pt;width:70.4pt;height:0;flip:x;z-index:251724800" o:connectortype="straight"/>
        </w:pict>
      </w:r>
      <w:r>
        <w:rPr>
          <w:noProof/>
          <w:lang w:eastAsia="da-DK"/>
        </w:rPr>
        <w:pict>
          <v:shape id="_x0000_s1083" type="#_x0000_t32" style="position:absolute;margin-left:603.1pt;margin-top:2.8pt;width:49.05pt;height:0;z-index:251721728" o:connectortype="straight"/>
        </w:pict>
      </w:r>
      <w:r w:rsidR="00D62BDE">
        <w:t xml:space="preserve">              </w:t>
      </w:r>
      <w:r w:rsidR="001F37E3">
        <w:t xml:space="preserve">                                                 </w:t>
      </w:r>
      <w:proofErr w:type="gramStart"/>
      <w:r w:rsidR="00A9441D">
        <w:t>K</w:t>
      </w:r>
      <w:r w:rsidR="001F37E3">
        <w:t xml:space="preserve">     </w:t>
      </w:r>
      <w:r>
        <w:t xml:space="preserve">                              </w:t>
      </w:r>
      <w:r w:rsidR="001F37E3">
        <w:t xml:space="preserve"> </w:t>
      </w:r>
      <w:r>
        <w:t>S</w:t>
      </w:r>
      <w:proofErr w:type="gramEnd"/>
      <w:r>
        <w:t xml:space="preserve">                                                                    Højere hjerte insufficiens  </w:t>
      </w:r>
      <w:r w:rsidR="001F37E3">
        <w:t xml:space="preserve">           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092" type="#_x0000_t32" style="position:absolute;margin-left:504.2pt;margin-top:3.6pt;width:0;height:6.6pt;z-index:251730944" o:connectortype="straight"/>
        </w:pict>
      </w:r>
      <w:r>
        <w:rPr>
          <w:noProof/>
          <w:lang w:eastAsia="da-DK"/>
        </w:rPr>
        <w:pict>
          <v:rect id="_x0000_s1091" style="position:absolute;margin-left:497.05pt;margin-top:10.2pt;width:14.25pt;height:20.75pt;z-index:-251586560"/>
        </w:pict>
      </w:r>
      <w:r w:rsidR="00D04DFF">
        <w:rPr>
          <w:noProof/>
          <w:lang w:eastAsia="da-DK"/>
        </w:rPr>
        <w:pict>
          <v:shape id="_x0000_s1089" type="#_x0000_t32" style="position:absolute;margin-left:406.05pt;margin-top:3.6pt;width:136.9pt;height:0;z-index:251727872" o:connectortype="straight"/>
        </w:pict>
      </w:r>
      <w:r w:rsidR="00A9441D">
        <w:rPr>
          <w:noProof/>
          <w:lang w:eastAsia="da-DK"/>
        </w:rPr>
        <w:pict>
          <v:shape id="_x0000_s1071" type="#_x0000_t32" style="position:absolute;margin-left:150.55pt;margin-top:3.6pt;width:0;height:43.95pt;z-index:251709440" o:connectortype="straight"/>
        </w:pict>
      </w:r>
      <w:r w:rsidR="00A9441D">
        <w:rPr>
          <w:noProof/>
          <w:lang w:eastAsia="da-DK"/>
        </w:rPr>
        <w:pict>
          <v:shape id="_x0000_s1058" type="#_x0000_t32" style="position:absolute;margin-left:254.95pt;margin-top:3.6pt;width:.05pt;height:187.95pt;z-index:251696128" o:connectortype="straight"/>
        </w:pict>
      </w:r>
      <w:r w:rsidR="00F913E6">
        <w:rPr>
          <w:noProof/>
          <w:lang w:eastAsia="da-DK"/>
        </w:rPr>
        <w:pict>
          <v:shape id="_x0000_s1037" type="#_x0000_t32" style="position:absolute;margin-left:406.05pt;margin-top:3.6pt;width:22.95pt;height:6.6pt;z-index:251675648" o:connectortype="straight">
            <v:stroke endarrow="block"/>
          </v:shape>
        </w:pict>
      </w:r>
      <w:r w:rsidR="00F913E6">
        <w:rPr>
          <w:noProof/>
          <w:lang w:eastAsia="da-DK"/>
        </w:rPr>
        <w:pict>
          <v:shape id="_x0000_s1036" type="#_x0000_t32" style="position:absolute;margin-left:311.1pt;margin-top:10.2pt;width:12.7pt;height:0;flip:x;z-index:251674624" o:connectortype="straight">
            <v:stroke endarrow="block"/>
          </v:shape>
        </w:pict>
      </w:r>
      <w:r w:rsidR="00F913E6">
        <w:rPr>
          <w:noProof/>
          <w:lang w:eastAsia="da-DK"/>
        </w:rPr>
        <w:pict>
          <v:shape id="_x0000_s1030" style="position:absolute;margin-left:406.05pt;margin-top:3.6pt;width:83.55pt;height:117.1pt;z-index:-251646976" coordsize="1671,2342" path="m,hdc128,18,184,51,301,95v100,37,196,67,301,95c625,196,643,214,665,222v93,36,192,58,285,95c1079,368,942,334,1092,364v105,71,226,115,317,206c1422,583,1429,602,1440,617v8,11,95,107,111,143c1625,924,1537,793,1630,918v32,160,41,336,-16,491c1606,1431,1591,1450,1583,1472v-8,20,-6,44,-16,63c1535,1599,1514,1595,1472,1646v-58,71,-83,109,-127,174c1334,1836,1312,1839,1298,1852v-190,171,-30,56,-206,174c1036,2064,966,2130,902,2152v-16,5,-33,8,-47,16c762,2220,749,2238,649,2263v-87,59,-212,79,-316,79hae" filled="f">
            <v:path arrowok="t"/>
          </v:shape>
        </w:pict>
      </w:r>
      <w:r w:rsidR="001F37E3">
        <w:t xml:space="preserve">     </w:t>
      </w:r>
      <w:r w:rsidR="00D62BDE">
        <w:t xml:space="preserve">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4DFF">
        <w:t>Gigtfeber / Endocarditis</w:t>
      </w:r>
      <w:r w:rsidR="001F37E3">
        <w:t xml:space="preserve">                       </w:t>
      </w:r>
    </w:p>
    <w:p w:rsidR="001F37E3" w:rsidRDefault="00D04DFF" w:rsidP="00136662">
      <w:pPr>
        <w:spacing w:after="0"/>
      </w:pPr>
      <w:r>
        <w:rPr>
          <w:noProof/>
          <w:lang w:eastAsia="da-DK"/>
        </w:rPr>
        <w:pict>
          <v:shape id="_x0000_s1088" type="#_x0000_t32" style="position:absolute;margin-left:598.35pt;margin-top:4.4pt;width:119.45pt;height:0;z-index:251726848" o:connectortype="straight"/>
        </w:pict>
      </w:r>
      <w:r w:rsidR="001F37E3">
        <w:t xml:space="preserve">                                  </w:t>
      </w:r>
      <w:proofErr w:type="gramStart"/>
      <w:r w:rsidR="00A9441D">
        <w:t xml:space="preserve">Invalid </w:t>
      </w:r>
      <w:r w:rsidR="001F37E3">
        <w:t xml:space="preserve">     </w:t>
      </w:r>
      <w:r w:rsidR="00D62BDE">
        <w:t xml:space="preserve"> </w:t>
      </w:r>
      <w:r w:rsidR="001F37E3">
        <w:t xml:space="preserve">                                                                                                                                                     </w:t>
      </w:r>
      <w:r w:rsidR="00136662">
        <w:t>S</w:t>
      </w:r>
      <w:proofErr w:type="gramEnd"/>
      <w:r w:rsidR="001F37E3">
        <w:t xml:space="preserve">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090" type="#_x0000_t32" style="position:absolute;margin-left:504.2pt;margin-top:.05pt;width:0;height:111.9pt;z-index:251728896" o:connectortype="straight"/>
        </w:pict>
      </w:r>
      <w:r w:rsidR="00A9441D">
        <w:rPr>
          <w:noProof/>
          <w:lang w:eastAsia="da-DK"/>
        </w:rPr>
        <w:pict>
          <v:shape id="_x0000_s1073" type="#_x0000_t32" style="position:absolute;margin-left:78.5pt;margin-top:.05pt;width:72.05pt;height:.05pt;flip:x;z-index:251711488" o:connectortype="straight"/>
        </w:pict>
      </w:r>
      <w:r w:rsidR="00A9441D">
        <w:t xml:space="preserve">                                  </w:t>
      </w:r>
      <w:proofErr w:type="gramStart"/>
      <w:r w:rsidR="00A9441D">
        <w:t>Død</w:t>
      </w:r>
      <w:r w:rsidR="001F37E3">
        <w:t xml:space="preserve">                         </w:t>
      </w:r>
      <w:r w:rsidR="00D04DFF">
        <w:t>↑</w:t>
      </w:r>
      <w:proofErr w:type="gramEnd"/>
      <w:r w:rsidR="00D04DFF">
        <w:t xml:space="preserve"> Vægt </w:t>
      </w:r>
      <w:r w:rsidR="001F37E3">
        <w:t xml:space="preserve">              </w:t>
      </w:r>
      <w:r w:rsidR="00D62BDE">
        <w:t xml:space="preserve"> </w:t>
      </w:r>
      <w:r w:rsidR="001F37E3">
        <w:t xml:space="preserve">                                                                                                              </w:t>
      </w:r>
      <w:r>
        <w:t>↑ Vægt</w:t>
      </w:r>
      <w:r w:rsidR="001F37E3">
        <w:t xml:space="preserve">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101" type="#_x0000_t88" style="position:absolute;margin-left:717.8pt;margin-top:12.25pt;width:16.6pt;height:84.25pt;z-index:251740160"/>
        </w:pict>
      </w:r>
      <w:r>
        <w:rPr>
          <w:noProof/>
          <w:lang w:eastAsia="da-DK"/>
        </w:rPr>
        <w:pict>
          <v:shape id="_x0000_s1096" type="#_x0000_t32" style="position:absolute;margin-left:504.2pt;margin-top:1.25pt;width:94.15pt;height:0;z-index:251735040" o:connectortype="straight"/>
        </w:pict>
      </w:r>
      <w:r w:rsidR="00D04DFF">
        <w:rPr>
          <w:noProof/>
          <w:lang w:eastAsia="da-DK"/>
        </w:rPr>
        <w:pict>
          <v:shape id="_x0000_s1072" type="#_x0000_t32" style="position:absolute;margin-left:78.5pt;margin-top:1.2pt;width:72.05pt;height:.05pt;flip:x;z-index:251710464" o:connectortype="straight"/>
        </w:pict>
      </w:r>
      <w:r w:rsidR="00D04DFF">
        <w:rPr>
          <w:noProof/>
          <w:lang w:eastAsia="da-DK"/>
        </w:rPr>
        <w:pict>
          <v:shape id="_x0000_s1080" type="#_x0000_t32" style="position:absolute;margin-left:162.35pt;margin-top:1.2pt;width:88.6pt;height:0;flip:x;z-index:251718656" o:connectortype="straight"/>
        </w:pic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098" type="#_x0000_t32" style="position:absolute;margin-left:626pt;margin-top:14.25pt;width:91.8pt;height:0;z-index:251737088" o:connectortype="straight"/>
        </w:pict>
      </w:r>
      <w:r>
        <w:rPr>
          <w:noProof/>
          <w:lang w:eastAsia="da-DK"/>
        </w:rPr>
        <w:pict>
          <v:shape id="_x0000_s1097" type="#_x0000_t32" style="position:absolute;margin-left:626pt;margin-top:14.25pt;width:0;height:66.8pt;z-index:251736064" o:connectortype="straight"/>
        </w:pict>
      </w:r>
      <w:r w:rsidR="00D62BDE">
        <w:t xml:space="preserve">                                                           </w:t>
      </w:r>
      <w:r w:rsidR="00A9441D">
        <w:t xml:space="preserve">      </w:t>
      </w:r>
      <w:r w:rsidR="00D62BDE">
        <w:t xml:space="preserve">   Hjerte </w:t>
      </w:r>
      <w:proofErr w:type="gramStart"/>
      <w:r w:rsidR="00D62BDE">
        <w:t>banken</w:t>
      </w:r>
      <w:r w:rsidR="001F37E3">
        <w:t xml:space="preserve">                                                                                                                   </w:t>
      </w:r>
      <w:r>
        <w:t>Hjerte</w:t>
      </w:r>
      <w:proofErr w:type="gramEnd"/>
      <w:r>
        <w:t xml:space="preserve"> banken </w:t>
      </w:r>
      <w:r w:rsidR="001F37E3">
        <w:t xml:space="preserve">         </w:t>
      </w:r>
      <w:r w:rsidR="001E41BA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3970278</wp:posOffset>
            </wp:positionH>
            <wp:positionV relativeFrom="paragraph">
              <wp:posOffset>4605</wp:posOffset>
            </wp:positionV>
            <wp:extent cx="674286" cy="673240"/>
            <wp:effectExtent l="19050" t="0" r="0" b="0"/>
            <wp:wrapNone/>
            <wp:docPr id="35" name="Billede 32" descr="36_galdesten_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_galdesten_90x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86" cy="67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E3">
        <w:t xml:space="preserve">          </w:t>
      </w:r>
      <w:r>
        <w:t>Funktions dyspnø</w:t>
      </w:r>
      <w:r w:rsidR="001F37E3">
        <w:t xml:space="preserve">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094" type="#_x0000_t32" style="position:absolute;margin-left:504.2pt;margin-top:2.75pt;width:94.15pt;height:0;z-index:251732992" o:connectortype="straight"/>
        </w:pict>
      </w:r>
      <w:r w:rsidR="00D62BDE">
        <w:rPr>
          <w:noProof/>
          <w:lang w:eastAsia="da-DK"/>
        </w:rPr>
        <w:pict>
          <v:shape id="_x0000_s1059" type="#_x0000_t32" style="position:absolute;margin-left:166.35pt;margin-top:2.75pt;width:88.6pt;height:0;flip:x;z-index:251697152" o:connectortype="straight"/>
        </w:pict>
      </w:r>
      <w:r w:rsidR="001E41BA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4502841</wp:posOffset>
            </wp:positionH>
            <wp:positionV relativeFrom="paragraph">
              <wp:posOffset>-56</wp:posOffset>
            </wp:positionV>
            <wp:extent cx="935543" cy="1115367"/>
            <wp:effectExtent l="19050" t="0" r="0" b="0"/>
            <wp:wrapNone/>
            <wp:docPr id="40" name="Billede 35" descr="tyk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kt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43" cy="111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E3">
        <w:t xml:space="preserve"> </w:t>
      </w:r>
      <w:r w:rsidR="00A9441D">
        <w:t>Ben declive (ved stående stilling)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102" type="#_x0000_t32" style="position:absolute;margin-left:734.4pt;margin-top:7.1pt;width:.85pt;height:132.15pt;z-index:251741184" o:connectortype="straight"/>
        </w:pict>
      </w:r>
      <w:r w:rsidR="00A9441D">
        <w:rPr>
          <w:noProof/>
          <w:lang w:eastAsia="da-DK"/>
        </w:rPr>
        <w:pict>
          <v:shape id="_x0000_s1064" type="#_x0000_t32" style="position:absolute;margin-left:150.55pt;margin-top:2.65pt;width:0;height:47.55pt;z-index:251702272" o:connectortype="straight"/>
        </w:pict>
      </w:r>
      <w:r w:rsidR="00A9441D">
        <w:rPr>
          <w:noProof/>
          <w:lang w:eastAsia="da-DK"/>
        </w:rPr>
        <w:pict>
          <v:shape id="_x0000_s1065" type="#_x0000_t32" style="position:absolute;margin-left:.2pt;margin-top:2.65pt;width:150.35pt;height:0;flip:x;z-index:251703296" o:connectortype="straight"/>
        </w:pict>
      </w:r>
      <w:r w:rsidR="00A9441D">
        <w:t xml:space="preserve"> </w:t>
      </w:r>
      <w:r w:rsidR="00D62BDE">
        <w:t xml:space="preserve"> </w:t>
      </w:r>
      <w:r w:rsidR="00A9441D">
        <w:t xml:space="preserve">                                                                </w:t>
      </w:r>
      <w:r w:rsidR="00D62BDE">
        <w:t xml:space="preserve"> </w:t>
      </w:r>
      <w:proofErr w:type="gramStart"/>
      <w:r w:rsidR="00D62BDE">
        <w:t>Ødem</w:t>
      </w:r>
      <w:r w:rsidR="001F37E3">
        <w:t xml:space="preserve">                                                                                                                                   </w:t>
      </w:r>
      <w:r>
        <w:t>Åndenød</w:t>
      </w:r>
      <w:proofErr w:type="gramEnd"/>
      <w:r>
        <w:t xml:space="preserve"> </w:t>
      </w:r>
      <w:r w:rsidR="001F37E3">
        <w:t xml:space="preserve">                            </w:t>
      </w:r>
      <w:r>
        <w:t>Tale  dyspnø</w:t>
      </w:r>
      <w:r w:rsidR="001F37E3">
        <w:t xml:space="preserve">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099" type="#_x0000_t32" style="position:absolute;margin-left:626pt;margin-top:1.15pt;width:91.8pt;height:0;z-index:251738112" o:connectortype="straight"/>
        </w:pict>
      </w:r>
      <w:r>
        <w:rPr>
          <w:noProof/>
          <w:lang w:eastAsia="da-DK"/>
        </w:rPr>
        <w:pict>
          <v:shape id="_x0000_s1095" type="#_x0000_t32" style="position:absolute;margin-left:504.2pt;margin-top:1.15pt;width:121.8pt;height:0;z-index:251734016" o:connectortype="straight"/>
        </w:pict>
      </w:r>
      <w:r w:rsidR="00D62BDE">
        <w:rPr>
          <w:noProof/>
          <w:lang w:eastAsia="da-DK"/>
        </w:rPr>
        <w:pict>
          <v:shape id="_x0000_s1060" type="#_x0000_t32" style="position:absolute;margin-left:150.55pt;margin-top:1.15pt;width:104.4pt;height:0;flip:x;z-index:251698176" o:connectortype="straight"/>
        </w:pict>
      </w:r>
      <w:r w:rsidR="00F913E6">
        <w:rPr>
          <w:noProof/>
          <w:lang w:eastAsia="da-DK"/>
        </w:rPr>
        <w:pict>
          <v:shape id="_x0000_s1032" type="#_x0000_t32" style="position:absolute;margin-left:418.7pt;margin-top:12.6pt;width:10.3pt;height:0;flip:x;z-index:251670528" o:connectortype="straight">
            <v:stroke endarrow="block"/>
          </v:shape>
        </w:pict>
      </w:r>
      <w:r w:rsidR="001F37E3">
        <w:t xml:space="preserve"> </w:t>
      </w:r>
      <w:r w:rsidR="00A9441D">
        <w:t>Halsvenestase</w:t>
      </w:r>
      <w:r w:rsidR="001F37E3">
        <w:t xml:space="preserve">                                                          </w:t>
      </w:r>
      <w:r w:rsidR="00A9441D">
        <w:t xml:space="preserve"> 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100" type="#_x0000_t32" style="position:absolute;margin-left:626pt;margin-top:19.3pt;width:91.8pt;height:0;z-index:251739136" o:connectortype="straight"/>
        </w:pict>
      </w:r>
      <w:r>
        <w:rPr>
          <w:noProof/>
          <w:lang w:eastAsia="da-DK"/>
        </w:rPr>
        <w:pict>
          <v:shape id="_x0000_s1093" type="#_x0000_t32" style="position:absolute;margin-left:504.2pt;margin-top:19.3pt;width:94.15pt;height:0;z-index:251731968" o:connectortype="straight"/>
        </w:pict>
      </w:r>
      <w:r w:rsidR="00A9441D">
        <w:rPr>
          <w:noProof/>
          <w:lang w:eastAsia="da-DK"/>
        </w:rPr>
        <w:pict>
          <v:shape id="_x0000_s1066" type="#_x0000_t32" style="position:absolute;margin-left:.2pt;margin-top:19.3pt;width:150.35pt;height:0;flip:x;z-index:251704320" o:connectortype="straight"/>
        </w:pict>
      </w:r>
      <w:r w:rsidR="00A9441D">
        <w:rPr>
          <w:noProof/>
          <w:lang w:eastAsia="da-DK"/>
        </w:rPr>
        <w:pict>
          <v:shape id="_x0000_s1063" type="#_x0000_t32" style="position:absolute;margin-left:166.35pt;margin-top:19.3pt;width:88.6pt;height:0;flip:x;z-index:251701248" o:connectortype="straight"/>
        </w:pict>
      </w:r>
      <w:r w:rsidR="00A9441D">
        <w:t xml:space="preserve"> (ved liggende </w:t>
      </w:r>
      <w:proofErr w:type="gramStart"/>
      <w:r w:rsidR="00A9441D">
        <w:t>stilling)                            Tyngde</w:t>
      </w:r>
      <w:proofErr w:type="gramEnd"/>
      <w:r w:rsidR="00A9441D">
        <w:t xml:space="preserve"> i Leveren</w:t>
      </w:r>
      <w:r w:rsidR="00F913E6">
        <w:rPr>
          <w:noProof/>
          <w:lang w:eastAsia="da-DK"/>
        </w:rPr>
        <w:pict>
          <v:shape id="_x0000_s1033" type="#_x0000_t32" style="position:absolute;margin-left:296.9pt;margin-top:19.3pt;width:10.25pt;height:7.15pt;flip:x y;z-index:251671552;mso-position-horizontal-relative:text;mso-position-vertical-relative:text" o:connectortype="straight">
            <v:stroke endarrow="block"/>
          </v:shape>
        </w:pict>
      </w:r>
      <w:r w:rsidR="001E41BA"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154305</wp:posOffset>
            </wp:positionV>
            <wp:extent cx="1056005" cy="1557020"/>
            <wp:effectExtent l="19050" t="0" r="0" b="0"/>
            <wp:wrapNone/>
            <wp:docPr id="41" name="Billede 24" descr="Ben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E3">
        <w:t xml:space="preserve">                                                                                                               </w:t>
      </w:r>
      <w:r>
        <w:t xml:space="preserve">Cyanose </w:t>
      </w:r>
      <w:r w:rsidR="001F37E3">
        <w:t xml:space="preserve">                              </w:t>
      </w:r>
      <w:r>
        <w:t xml:space="preserve">Hvile dyspnø </w:t>
      </w:r>
      <w:r w:rsidR="001F37E3">
        <w:t xml:space="preserve">                                                                                                                                                                </w:t>
      </w:r>
    </w:p>
    <w:p w:rsidR="001F37E3" w:rsidRDefault="00A9441D" w:rsidP="00136662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166.35pt;margin-top:17.25pt;width:88.6pt;height:0;flip:x;z-index:251700224" o:connectortype="straight"/>
        </w:pict>
      </w:r>
      <w:r>
        <w:t xml:space="preserve">                                                                    ↓ Appetit</w:t>
      </w:r>
      <w:r w:rsidR="001F37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7E3" w:rsidRDefault="00136662" w:rsidP="00136662">
      <w:pPr>
        <w:spacing w:after="0"/>
      </w:pPr>
      <w:r>
        <w:rPr>
          <w:noProof/>
          <w:lang w:eastAsia="da-DK"/>
        </w:rPr>
        <w:pict>
          <v:shape id="_x0000_s1103" type="#_x0000_t32" style="position:absolute;margin-left:610.2pt;margin-top:17.1pt;width:125pt;height:0;flip:x;z-index:251742208" o:connectortype="straight"/>
        </w:pict>
      </w:r>
      <w:r w:rsidR="00A9441D">
        <w:rPr>
          <w:noProof/>
          <w:lang w:eastAsia="da-DK"/>
        </w:rPr>
        <w:pict>
          <v:shape id="_x0000_s1061" type="#_x0000_t32" style="position:absolute;margin-left:166.35pt;margin-top:17.1pt;width:88.6pt;height:0;flip:x;z-index:251699200" o:connectortype="straight"/>
        </w:pict>
      </w:r>
      <w:r w:rsidR="00A9441D">
        <w:t xml:space="preserve">                                                                    </w:t>
      </w:r>
      <w:proofErr w:type="gramStart"/>
      <w:r w:rsidR="00A9441D">
        <w:t>Obstipation</w:t>
      </w:r>
      <w:r w:rsidR="001F37E3">
        <w:t xml:space="preserve">                                                                                                                                                              </w:t>
      </w:r>
      <w:r>
        <w:t>Total</w:t>
      </w:r>
      <w:proofErr w:type="gramEnd"/>
      <w:r>
        <w:t xml:space="preserve"> Hjerte insufficiens</w:t>
      </w:r>
      <w:r w:rsidR="001F37E3">
        <w:t xml:space="preserve">                                                                                                                                               </w:t>
      </w:r>
    </w:p>
    <w:p w:rsidR="00136662" w:rsidRDefault="001F37E3" w:rsidP="0013666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662" w:rsidRDefault="00136662" w:rsidP="0013666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Invaliditet </w:t>
      </w:r>
    </w:p>
    <w:p w:rsidR="00136662" w:rsidRDefault="00136662" w:rsidP="00136662">
      <w:pPr>
        <w:spacing w:after="0"/>
      </w:pPr>
      <w:r>
        <w:rPr>
          <w:noProof/>
          <w:lang w:eastAsia="da-DK"/>
        </w:rPr>
        <w:pict>
          <v:shape id="_x0000_s1104" type="#_x0000_t32" style="position:absolute;margin-left:610.2pt;margin-top:3.45pt;width:125pt;height:0;flip:x;z-index:251743232" o:connectortype="straight"/>
        </w:pict>
      </w:r>
    </w:p>
    <w:p w:rsidR="00136662" w:rsidRDefault="00136662" w:rsidP="0013666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Død </w:t>
      </w:r>
    </w:p>
    <w:p w:rsidR="00136662" w:rsidRDefault="00136662" w:rsidP="00136662">
      <w:pPr>
        <w:spacing w:after="0"/>
      </w:pPr>
      <w:r>
        <w:rPr>
          <w:noProof/>
          <w:lang w:eastAsia="da-DK"/>
        </w:rPr>
        <w:pict>
          <v:shape id="_x0000_s1105" type="#_x0000_t32" style="position:absolute;margin-left:610.2pt;margin-top:.25pt;width:125pt;height:0;flip:x;z-index:251744256" o:connectortype="straight"/>
        </w:pict>
      </w:r>
    </w:p>
    <w:p w:rsidR="001F37E3" w:rsidRDefault="00136662" w:rsidP="00136662">
      <w:pPr>
        <w:spacing w:after="0"/>
      </w:pPr>
      <w:r>
        <w:t xml:space="preserve">                                 </w:t>
      </w:r>
      <w:r w:rsidR="001F37E3">
        <w:t xml:space="preserve">                                                     </w:t>
      </w:r>
    </w:p>
    <w:sectPr w:rsidR="001F37E3" w:rsidSect="001E41BA">
      <w:type w:val="continuous"/>
      <w:pgSz w:w="16838" w:h="11906" w:orient="landscape" w:code="9"/>
      <w:pgMar w:top="1134" w:right="992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37BA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36662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37BA"/>
    <w:rsid w:val="001C4174"/>
    <w:rsid w:val="001C576C"/>
    <w:rsid w:val="001C597A"/>
    <w:rsid w:val="001D5713"/>
    <w:rsid w:val="001E41BA"/>
    <w:rsid w:val="001F37E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0AC2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9441D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04DFF"/>
    <w:rsid w:val="00D11555"/>
    <w:rsid w:val="00D11D07"/>
    <w:rsid w:val="00D12342"/>
    <w:rsid w:val="00D41DC9"/>
    <w:rsid w:val="00D46EF6"/>
    <w:rsid w:val="00D52EA4"/>
    <w:rsid w:val="00D62BDE"/>
    <w:rsid w:val="00D70BF2"/>
    <w:rsid w:val="00D8266C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527CB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913E6"/>
    <w:rsid w:val="00FA4B0A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1" type="connector" idref="#_x0000_s1045"/>
        <o:r id="V:Rule33" type="connector" idref="#_x0000_s1046"/>
        <o:r id="V:Rule35" type="connector" idref="#_x0000_s1047"/>
        <o:r id="V:Rule37" type="connector" idref="#_x0000_s1048"/>
        <o:r id="V:Rule39" type="connector" idref="#_x0000_s1049"/>
        <o:r id="V:Rule41" type="connector" idref="#_x0000_s1050"/>
        <o:r id="V:Rule42" type="connector" idref="#_x0000_s1051"/>
        <o:r id="V:Rule44" type="connector" idref="#_x0000_s1052"/>
        <o:r id="V:Rule46" type="connector" idref="#_x0000_s1054"/>
        <o:r id="V:Rule48" type="connector" idref="#_x0000_s1055"/>
        <o:r id="V:Rule50" type="connector" idref="#_x0000_s1056"/>
        <o:r id="V:Rule52" type="connector" idref="#_x0000_s1057"/>
        <o:r id="V:Rule54" type="connector" idref="#_x0000_s1058"/>
        <o:r id="V:Rule56" type="connector" idref="#_x0000_s1059"/>
        <o:r id="V:Rule57" type="connector" idref="#_x0000_s1060"/>
        <o:r id="V:Rule58" type="connector" idref="#_x0000_s1061"/>
        <o:r id="V:Rule59" type="connector" idref="#_x0000_s1062"/>
        <o:r id="V:Rule60" type="connector" idref="#_x0000_s1063"/>
        <o:r id="V:Rule62" type="connector" idref="#_x0000_s1064"/>
        <o:r id="V:Rule64" type="connector" idref="#_x0000_s1065"/>
        <o:r id="V:Rule66" type="connector" idref="#_x0000_s1066"/>
        <o:r id="V:Rule68" type="connector" idref="#_x0000_s1068"/>
        <o:r id="V:Rule70" type="connector" idref="#_x0000_s1069"/>
        <o:r id="V:Rule72" type="connector" idref="#_x0000_s1071"/>
        <o:r id="V:Rule74" type="connector" idref="#_x0000_s1072"/>
        <o:r id="V:Rule76" type="connector" idref="#_x0000_s1073"/>
        <o:r id="V:Rule78" type="connector" idref="#_x0000_s1074"/>
        <o:r id="V:Rule80" type="connector" idref="#_x0000_s1075"/>
        <o:r id="V:Rule81" type="connector" idref="#_x0000_s1076"/>
        <o:r id="V:Rule82" type="connector" idref="#_x0000_s1077"/>
        <o:r id="V:Rule83" type="connector" idref="#_x0000_s1078"/>
        <o:r id="V:Rule85" type="connector" idref="#_x0000_s1079"/>
        <o:r id="V:Rule87" type="connector" idref="#_x0000_s1080"/>
        <o:r id="V:Rule89" type="connector" idref="#_x0000_s1081"/>
        <o:r id="V:Rule91" type="connector" idref="#_x0000_s1082"/>
        <o:r id="V:Rule93" type="connector" idref="#_x0000_s1083"/>
        <o:r id="V:Rule95" type="connector" idref="#_x0000_s1085"/>
        <o:r id="V:Rule97" type="connector" idref="#_x0000_s1086"/>
        <o:r id="V:Rule99" type="connector" idref="#_x0000_s1087"/>
        <o:r id="V:Rule101" type="connector" idref="#_x0000_s1088"/>
        <o:r id="V:Rule103" type="connector" idref="#_x0000_s1089"/>
        <o:r id="V:Rule105" type="connector" idref="#_x0000_s1090"/>
        <o:r id="V:Rule107" type="connector" idref="#_x0000_s1092"/>
        <o:r id="V:Rule109" type="connector" idref="#_x0000_s1093"/>
        <o:r id="V:Rule110" type="connector" idref="#_x0000_s1094"/>
        <o:r id="V:Rule111" type="connector" idref="#_x0000_s1095"/>
        <o:r id="V:Rule112" type="connector" idref="#_x0000_s1096"/>
        <o:r id="V:Rule114" type="connector" idref="#_x0000_s1097"/>
        <o:r id="V:Rule116" type="connector" idref="#_x0000_s1098"/>
        <o:r id="V:Rule117" type="connector" idref="#_x0000_s1099"/>
        <o:r id="V:Rule118" type="connector" idref="#_x0000_s1100"/>
        <o:r id="V:Rule120" type="connector" idref="#_x0000_s1102"/>
        <o:r id="V:Rule122" type="connector" idref="#_x0000_s1103"/>
        <o:r id="V:Rule124" type="connector" idref="#_x0000_s1104"/>
        <o:r id="V:Rule125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kupunktur\ligg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ligger.dotx</Template>
  <TotalTime>88</TotalTime>
  <Pages>1</Pages>
  <Words>1307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2009-09-26T08:07:00Z</dcterms:created>
  <dcterms:modified xsi:type="dcterms:W3CDTF">2009-09-26T09:35:00Z</dcterms:modified>
</cp:coreProperties>
</file>